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08" w:rsidRPr="00712F74" w:rsidRDefault="00A37508">
      <w:pPr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2235"/>
        <w:gridCol w:w="6911"/>
      </w:tblGrid>
      <w:tr w:rsidR="00A21E48" w:rsidRPr="00712F74">
        <w:tc>
          <w:tcPr>
            <w:tcW w:w="2235" w:type="dxa"/>
          </w:tcPr>
          <w:p w:rsidR="00A21E48" w:rsidRPr="00712F74" w:rsidRDefault="006B1C3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noProof/>
                <w:sz w:val="22"/>
                <w:lang w:val="en-US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Picture 1" descr="man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A21E48" w:rsidRPr="00712F74" w:rsidRDefault="00A21E48">
            <w:pPr>
              <w:jc w:val="right"/>
              <w:rPr>
                <w:b/>
                <w:sz w:val="32"/>
              </w:rPr>
            </w:pPr>
            <w:r w:rsidRPr="00712F74">
              <w:rPr>
                <w:b/>
                <w:sz w:val="32"/>
              </w:rPr>
              <w:t>Manning Valley Neighbourhood Services Inc.</w:t>
            </w:r>
          </w:p>
          <w:p w:rsidR="00A21E48" w:rsidRPr="00712F74" w:rsidRDefault="00A21E48">
            <w:pPr>
              <w:jc w:val="right"/>
              <w:rPr>
                <w:bCs/>
                <w:sz w:val="22"/>
              </w:rPr>
            </w:pPr>
            <w:r w:rsidRPr="00712F74">
              <w:rPr>
                <w:bCs/>
                <w:sz w:val="22"/>
              </w:rPr>
              <w:t>4 Farquhar Street</w:t>
            </w:r>
          </w:p>
          <w:p w:rsidR="00A21E48" w:rsidRPr="00712F74" w:rsidRDefault="00A21E48">
            <w:pPr>
              <w:jc w:val="right"/>
              <w:rPr>
                <w:sz w:val="22"/>
              </w:rPr>
            </w:pPr>
            <w:r w:rsidRPr="00712F74">
              <w:rPr>
                <w:sz w:val="22"/>
              </w:rPr>
              <w:t>PO Box 75</w:t>
            </w:r>
          </w:p>
          <w:p w:rsidR="00A21E48" w:rsidRPr="00712F74" w:rsidRDefault="00A21E48">
            <w:pPr>
              <w:jc w:val="right"/>
              <w:rPr>
                <w:sz w:val="22"/>
              </w:rPr>
            </w:pPr>
            <w:r w:rsidRPr="00712F74">
              <w:rPr>
                <w:sz w:val="22"/>
              </w:rPr>
              <w:t>Wingham   NSW   2429</w:t>
            </w:r>
          </w:p>
          <w:p w:rsidR="00A21E48" w:rsidRPr="00712F74" w:rsidRDefault="00A21E48">
            <w:pPr>
              <w:jc w:val="right"/>
              <w:rPr>
                <w:sz w:val="22"/>
              </w:rPr>
            </w:pPr>
            <w:r w:rsidRPr="00712F74">
              <w:rPr>
                <w:sz w:val="22"/>
              </w:rPr>
              <w:t>Phone/Fax: (02) 6553 5121</w:t>
            </w:r>
          </w:p>
          <w:p w:rsidR="00A21E48" w:rsidRPr="00712F74" w:rsidRDefault="00A21E48">
            <w:pPr>
              <w:jc w:val="right"/>
              <w:rPr>
                <w:sz w:val="22"/>
              </w:rPr>
            </w:pPr>
            <w:r w:rsidRPr="00712F74">
              <w:rPr>
                <w:sz w:val="22"/>
              </w:rPr>
              <w:t>email: mvns@mvns.org.au</w:t>
            </w:r>
          </w:p>
          <w:p w:rsidR="00A21E48" w:rsidRPr="00712F74" w:rsidRDefault="00A21E48">
            <w:pPr>
              <w:jc w:val="right"/>
              <w:rPr>
                <w:rFonts w:ascii="Maiandra GD" w:hAnsi="Maiandra GD"/>
                <w:sz w:val="22"/>
              </w:rPr>
            </w:pPr>
            <w:r w:rsidRPr="00712F74">
              <w:rPr>
                <w:sz w:val="22"/>
              </w:rPr>
              <w:t>ABN: 79 194 271 854</w:t>
            </w:r>
          </w:p>
        </w:tc>
      </w:tr>
    </w:tbl>
    <w:p w:rsidR="00A36BAB" w:rsidRPr="00712F74" w:rsidRDefault="00A36BAB" w:rsidP="00803F5F">
      <w:pPr>
        <w:rPr>
          <w:rFonts w:ascii="Arial" w:hAnsi="Arial" w:cs="Arial"/>
          <w:sz w:val="28"/>
          <w:szCs w:val="24"/>
        </w:rPr>
      </w:pPr>
    </w:p>
    <w:p w:rsidR="001816C5" w:rsidRPr="003F2482" w:rsidRDefault="001816C5" w:rsidP="001816C5">
      <w:pPr>
        <w:rPr>
          <w:rFonts w:asciiTheme="majorHAnsi" w:hAnsiTheme="majorHAnsi"/>
          <w:b/>
          <w:sz w:val="28"/>
          <w:szCs w:val="28"/>
        </w:rPr>
      </w:pPr>
      <w:r w:rsidRPr="003F2482">
        <w:rPr>
          <w:rFonts w:asciiTheme="majorHAnsi" w:hAnsiTheme="majorHAnsi"/>
          <w:b/>
          <w:sz w:val="28"/>
          <w:szCs w:val="28"/>
        </w:rPr>
        <w:t xml:space="preserve">Manning Valley Neighbourhood </w:t>
      </w:r>
      <w:r w:rsidR="003F2482">
        <w:rPr>
          <w:rFonts w:asciiTheme="majorHAnsi" w:hAnsiTheme="majorHAnsi"/>
          <w:b/>
          <w:sz w:val="28"/>
          <w:szCs w:val="28"/>
        </w:rPr>
        <w:t>Services Inc</w:t>
      </w:r>
      <w:r w:rsidRPr="003F2482">
        <w:rPr>
          <w:rFonts w:asciiTheme="majorHAnsi" w:hAnsiTheme="majorHAnsi"/>
          <w:b/>
          <w:sz w:val="28"/>
          <w:szCs w:val="28"/>
        </w:rPr>
        <w:t xml:space="preserve"> Hire Agreement</w:t>
      </w:r>
    </w:p>
    <w:p w:rsidR="001816C5" w:rsidRPr="003F2482" w:rsidRDefault="001816C5" w:rsidP="001816C5">
      <w:pPr>
        <w:rPr>
          <w:rFonts w:asciiTheme="majorHAnsi" w:hAnsiTheme="majorHAnsi"/>
          <w:sz w:val="24"/>
          <w:szCs w:val="22"/>
        </w:rPr>
      </w:pPr>
    </w:p>
    <w:p w:rsidR="001816C5" w:rsidRPr="003F2482" w:rsidRDefault="001816C5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b/>
          <w:sz w:val="24"/>
          <w:szCs w:val="22"/>
        </w:rPr>
        <w:t>Purpose of Hire</w:t>
      </w:r>
      <w:r w:rsidRPr="003F2482">
        <w:rPr>
          <w:rFonts w:asciiTheme="majorHAnsi" w:hAnsiTheme="majorHAnsi"/>
          <w:sz w:val="24"/>
          <w:szCs w:val="22"/>
        </w:rPr>
        <w:t>: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</w:p>
    <w:p w:rsidR="001816C5" w:rsidRPr="003F2482" w:rsidRDefault="001816C5" w:rsidP="001816C5">
      <w:pPr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b/>
          <w:sz w:val="24"/>
          <w:szCs w:val="22"/>
        </w:rPr>
        <w:t>Venue: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sz w:val="48"/>
          <w:szCs w:val="22"/>
        </w:rPr>
        <w:t>□</w:t>
      </w:r>
      <w:r w:rsidRPr="003F2482">
        <w:rPr>
          <w:rFonts w:asciiTheme="majorHAnsi" w:hAnsiTheme="majorHAnsi"/>
          <w:sz w:val="48"/>
          <w:szCs w:val="22"/>
        </w:rPr>
        <w:t xml:space="preserve"> </w:t>
      </w:r>
      <w:r w:rsidR="00AD669E" w:rsidRPr="003F2482">
        <w:rPr>
          <w:rFonts w:asciiTheme="majorHAnsi" w:hAnsiTheme="majorHAnsi"/>
          <w:sz w:val="24"/>
          <w:szCs w:val="24"/>
        </w:rPr>
        <w:t>MVNS Office Space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sz w:val="48"/>
          <w:szCs w:val="22"/>
        </w:rPr>
        <w:t>□</w:t>
      </w:r>
      <w:r w:rsidR="00AD669E" w:rsidRPr="003F2482">
        <w:rPr>
          <w:rFonts w:asciiTheme="majorHAnsi" w:hAnsiTheme="majorHAnsi"/>
          <w:sz w:val="48"/>
          <w:szCs w:val="22"/>
        </w:rPr>
        <w:t xml:space="preserve"> </w:t>
      </w:r>
      <w:r w:rsidR="00AD669E" w:rsidRPr="003F2482">
        <w:rPr>
          <w:rFonts w:asciiTheme="majorHAnsi" w:hAnsiTheme="majorHAnsi"/>
          <w:sz w:val="24"/>
          <w:szCs w:val="22"/>
        </w:rPr>
        <w:t>Courtroom</w:t>
      </w:r>
    </w:p>
    <w:p w:rsidR="00AD669E" w:rsidRPr="003F2482" w:rsidRDefault="00AD669E" w:rsidP="001816C5">
      <w:pPr>
        <w:rPr>
          <w:rFonts w:asciiTheme="majorHAnsi" w:hAnsiTheme="majorHAnsi"/>
          <w:sz w:val="24"/>
          <w:szCs w:val="22"/>
        </w:rPr>
      </w:pPr>
    </w:p>
    <w:p w:rsidR="001816C5" w:rsidRPr="003F2482" w:rsidRDefault="001816C5" w:rsidP="001816C5">
      <w:pPr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b/>
          <w:sz w:val="24"/>
          <w:szCs w:val="22"/>
        </w:rPr>
        <w:t>Available - Session Times</w:t>
      </w:r>
      <w:r w:rsidRPr="003F2482">
        <w:rPr>
          <w:rFonts w:asciiTheme="majorHAnsi" w:hAnsiTheme="majorHAnsi"/>
          <w:sz w:val="24"/>
          <w:szCs w:val="22"/>
        </w:rPr>
        <w:t>:</w:t>
      </w:r>
    </w:p>
    <w:tbl>
      <w:tblPr>
        <w:tblW w:w="0" w:type="auto"/>
        <w:tblLook w:val="04A0"/>
      </w:tblPr>
      <w:tblGrid>
        <w:gridCol w:w="4630"/>
        <w:gridCol w:w="4516"/>
      </w:tblGrid>
      <w:tr w:rsidR="001816C5" w:rsidRPr="003F2482" w:rsidTr="009426D8">
        <w:tc>
          <w:tcPr>
            <w:tcW w:w="4630" w:type="dxa"/>
          </w:tcPr>
          <w:p w:rsidR="001816C5" w:rsidRPr="003F2482" w:rsidRDefault="00AD669E" w:rsidP="001816C5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  <w:b/>
                <w:sz w:val="24"/>
                <w:szCs w:val="22"/>
              </w:rPr>
            </w:pPr>
            <w:r w:rsidRPr="003F2482">
              <w:rPr>
                <w:rFonts w:asciiTheme="majorHAnsi" w:hAnsiTheme="majorHAnsi"/>
                <w:b/>
                <w:sz w:val="24"/>
                <w:szCs w:val="22"/>
              </w:rPr>
              <w:t>MVNS Office Space</w:t>
            </w:r>
          </w:p>
        </w:tc>
        <w:tc>
          <w:tcPr>
            <w:tcW w:w="4516" w:type="dxa"/>
          </w:tcPr>
          <w:p w:rsidR="001816C5" w:rsidRPr="003F2482" w:rsidRDefault="00403707" w:rsidP="00403707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  <w:b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2"/>
              </w:rPr>
              <w:t>Courtroom</w:t>
            </w:r>
          </w:p>
        </w:tc>
      </w:tr>
      <w:tr w:rsidR="001816C5" w:rsidRPr="003F2482" w:rsidTr="009426D8">
        <w:tc>
          <w:tcPr>
            <w:tcW w:w="4630" w:type="dxa"/>
          </w:tcPr>
          <w:p w:rsidR="001816C5" w:rsidRPr="003F2482" w:rsidRDefault="001816C5" w:rsidP="00AD669E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Theme="majorHAnsi" w:hAnsiTheme="majorHAnsi"/>
                <w:sz w:val="24"/>
              </w:rPr>
            </w:pPr>
            <w:r w:rsidRPr="003F2482">
              <w:rPr>
                <w:rFonts w:asciiTheme="majorHAnsi" w:hAnsiTheme="majorHAnsi"/>
                <w:sz w:val="24"/>
              </w:rPr>
              <w:t xml:space="preserve">9 am – </w:t>
            </w:r>
            <w:r w:rsidR="00AD669E" w:rsidRPr="003F2482">
              <w:rPr>
                <w:rFonts w:asciiTheme="majorHAnsi" w:hAnsiTheme="majorHAnsi"/>
                <w:sz w:val="24"/>
              </w:rPr>
              <w:t>3</w:t>
            </w:r>
            <w:r w:rsidRPr="003F2482">
              <w:rPr>
                <w:rFonts w:asciiTheme="majorHAnsi" w:hAnsiTheme="majorHAnsi"/>
                <w:sz w:val="24"/>
              </w:rPr>
              <w:t xml:space="preserve"> pm </w:t>
            </w:r>
            <w:r w:rsidRPr="003F2482">
              <w:rPr>
                <w:rFonts w:asciiTheme="majorHAnsi" w:hAnsiTheme="majorHAnsi"/>
                <w:sz w:val="24"/>
              </w:rPr>
              <w:tab/>
            </w:r>
            <w:r w:rsidRPr="003F2482">
              <w:rPr>
                <w:rFonts w:asciiTheme="majorHAnsi" w:hAnsiTheme="majorHAnsi"/>
                <w:sz w:val="24"/>
              </w:rPr>
              <w:tab/>
              <w:t xml:space="preserve"> Mon -Thurs</w:t>
            </w:r>
          </w:p>
        </w:tc>
        <w:tc>
          <w:tcPr>
            <w:tcW w:w="4516" w:type="dxa"/>
          </w:tcPr>
          <w:p w:rsidR="001816C5" w:rsidRPr="003F2482" w:rsidRDefault="001816C5" w:rsidP="00403707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Theme="majorHAnsi" w:hAnsiTheme="majorHAnsi"/>
                <w:sz w:val="24"/>
              </w:rPr>
            </w:pPr>
            <w:r w:rsidRPr="003F2482">
              <w:rPr>
                <w:rFonts w:asciiTheme="majorHAnsi" w:hAnsiTheme="majorHAnsi"/>
                <w:sz w:val="24"/>
              </w:rPr>
              <w:t xml:space="preserve">9am – 1pm </w:t>
            </w:r>
            <w:r w:rsidR="00403707">
              <w:rPr>
                <w:rFonts w:asciiTheme="majorHAnsi" w:hAnsiTheme="majorHAnsi"/>
                <w:sz w:val="24"/>
              </w:rPr>
              <w:t xml:space="preserve"> Morning Session</w:t>
            </w:r>
            <w:r w:rsidRPr="003F2482">
              <w:rPr>
                <w:rFonts w:asciiTheme="majorHAnsi" w:hAnsiTheme="majorHAnsi"/>
                <w:sz w:val="24"/>
              </w:rPr>
              <w:tab/>
            </w:r>
            <w:r w:rsidRPr="003F2482">
              <w:rPr>
                <w:rFonts w:asciiTheme="majorHAnsi" w:hAnsiTheme="majorHAnsi"/>
                <w:sz w:val="24"/>
              </w:rPr>
              <w:tab/>
              <w:t>Mon- Thurs</w:t>
            </w:r>
          </w:p>
        </w:tc>
      </w:tr>
      <w:tr w:rsidR="001816C5" w:rsidRPr="003F2482" w:rsidTr="009426D8">
        <w:tc>
          <w:tcPr>
            <w:tcW w:w="4630" w:type="dxa"/>
          </w:tcPr>
          <w:p w:rsidR="001816C5" w:rsidRPr="003F2482" w:rsidRDefault="001816C5" w:rsidP="001816C5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  <w:sz w:val="24"/>
                <w:szCs w:val="22"/>
              </w:rPr>
            </w:pPr>
            <w:r w:rsidRPr="003F2482">
              <w:rPr>
                <w:rFonts w:asciiTheme="majorHAnsi" w:hAnsiTheme="majorHAnsi"/>
                <w:sz w:val="24"/>
                <w:szCs w:val="22"/>
              </w:rPr>
              <w:tab/>
            </w:r>
            <w:r w:rsidRPr="003F2482">
              <w:rPr>
                <w:rFonts w:asciiTheme="majorHAnsi" w:hAnsiTheme="majorHAnsi"/>
                <w:sz w:val="24"/>
                <w:szCs w:val="22"/>
              </w:rPr>
              <w:tab/>
              <w:t>Mon - Thurs</w:t>
            </w:r>
          </w:p>
        </w:tc>
        <w:tc>
          <w:tcPr>
            <w:tcW w:w="4516" w:type="dxa"/>
          </w:tcPr>
          <w:p w:rsidR="001816C5" w:rsidRPr="003F2482" w:rsidRDefault="001816C5" w:rsidP="00403707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Theme="majorHAnsi" w:hAnsiTheme="majorHAnsi"/>
                <w:sz w:val="24"/>
              </w:rPr>
            </w:pPr>
            <w:r w:rsidRPr="003F2482">
              <w:rPr>
                <w:rFonts w:asciiTheme="majorHAnsi" w:hAnsiTheme="majorHAnsi"/>
                <w:sz w:val="24"/>
              </w:rPr>
              <w:t xml:space="preserve">1pm – </w:t>
            </w:r>
            <w:r w:rsidR="00403707">
              <w:rPr>
                <w:rFonts w:asciiTheme="majorHAnsi" w:hAnsiTheme="majorHAnsi"/>
                <w:sz w:val="24"/>
              </w:rPr>
              <w:t>5</w:t>
            </w:r>
            <w:r w:rsidRPr="003F2482">
              <w:rPr>
                <w:rFonts w:asciiTheme="majorHAnsi" w:hAnsiTheme="majorHAnsi"/>
                <w:sz w:val="24"/>
              </w:rPr>
              <w:t>pm</w:t>
            </w:r>
            <w:r w:rsidR="00403707">
              <w:rPr>
                <w:rFonts w:asciiTheme="majorHAnsi" w:hAnsiTheme="majorHAnsi"/>
                <w:sz w:val="24"/>
              </w:rPr>
              <w:t xml:space="preserve"> Afternoon Session</w:t>
            </w:r>
            <w:r w:rsidRPr="003F2482">
              <w:rPr>
                <w:rFonts w:asciiTheme="majorHAnsi" w:hAnsiTheme="majorHAnsi"/>
                <w:sz w:val="24"/>
              </w:rPr>
              <w:tab/>
            </w:r>
            <w:r w:rsidRPr="003F2482">
              <w:rPr>
                <w:rFonts w:asciiTheme="majorHAnsi" w:hAnsiTheme="majorHAnsi"/>
                <w:sz w:val="24"/>
              </w:rPr>
              <w:tab/>
              <w:t>Mon- Thurs</w:t>
            </w:r>
          </w:p>
        </w:tc>
      </w:tr>
      <w:tr w:rsidR="001816C5" w:rsidRPr="003F2482" w:rsidTr="009426D8">
        <w:tc>
          <w:tcPr>
            <w:tcW w:w="4630" w:type="dxa"/>
          </w:tcPr>
          <w:p w:rsidR="001816C5" w:rsidRPr="003F2482" w:rsidRDefault="001816C5" w:rsidP="001816C5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4516" w:type="dxa"/>
          </w:tcPr>
          <w:p w:rsidR="001816C5" w:rsidRPr="003F2482" w:rsidRDefault="00AD669E" w:rsidP="002E3768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Theme="majorHAnsi" w:hAnsiTheme="majorHAnsi"/>
                <w:sz w:val="24"/>
              </w:rPr>
            </w:pPr>
            <w:r w:rsidRPr="003F2482">
              <w:rPr>
                <w:rFonts w:asciiTheme="majorHAnsi" w:hAnsiTheme="majorHAnsi"/>
                <w:sz w:val="24"/>
              </w:rPr>
              <w:t>3</w:t>
            </w:r>
            <w:r w:rsidR="001816C5" w:rsidRPr="003F2482">
              <w:rPr>
                <w:rFonts w:asciiTheme="majorHAnsi" w:hAnsiTheme="majorHAnsi"/>
                <w:sz w:val="24"/>
              </w:rPr>
              <w:t>pm Onwards Mon-Thurs (Requires Key Arrangement)</w:t>
            </w:r>
          </w:p>
        </w:tc>
      </w:tr>
      <w:tr w:rsidR="001816C5" w:rsidRPr="003F2482" w:rsidTr="009426D8">
        <w:tc>
          <w:tcPr>
            <w:tcW w:w="4630" w:type="dxa"/>
          </w:tcPr>
          <w:p w:rsidR="001816C5" w:rsidRPr="003F2482" w:rsidRDefault="001816C5" w:rsidP="001816C5">
            <w:pPr>
              <w:tabs>
                <w:tab w:val="center" w:pos="4153"/>
                <w:tab w:val="right" w:pos="8306"/>
              </w:tabs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4516" w:type="dxa"/>
          </w:tcPr>
          <w:p w:rsidR="001816C5" w:rsidRPr="003F2482" w:rsidRDefault="001816C5" w:rsidP="002E3768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ajorHAnsi" w:hAnsiTheme="majorHAnsi"/>
                <w:sz w:val="24"/>
              </w:rPr>
            </w:pPr>
            <w:r w:rsidRPr="003F2482">
              <w:rPr>
                <w:rFonts w:asciiTheme="majorHAnsi" w:hAnsiTheme="majorHAnsi"/>
                <w:sz w:val="24"/>
              </w:rPr>
              <w:t>Fri-Sun (Requires Key Arrangement)</w:t>
            </w:r>
          </w:p>
        </w:tc>
      </w:tr>
    </w:tbl>
    <w:p w:rsidR="001816C5" w:rsidRPr="003F2482" w:rsidRDefault="002E3768" w:rsidP="001816C5">
      <w:pPr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b/>
          <w:sz w:val="24"/>
          <w:szCs w:val="22"/>
        </w:rPr>
        <w:t>Booking Details</w:t>
      </w:r>
      <w:r w:rsidR="001816C5" w:rsidRPr="003F2482">
        <w:rPr>
          <w:rFonts w:asciiTheme="majorHAnsi" w:hAnsiTheme="majorHAnsi"/>
          <w:sz w:val="24"/>
          <w:szCs w:val="22"/>
        </w:rPr>
        <w:t xml:space="preserve"> </w:t>
      </w:r>
      <w:r w:rsidR="001816C5" w:rsidRPr="003F2482">
        <w:rPr>
          <w:rFonts w:asciiTheme="majorHAnsi" w:hAnsiTheme="majorHAnsi"/>
          <w:sz w:val="24"/>
          <w:szCs w:val="22"/>
        </w:rPr>
        <w:tab/>
      </w:r>
    </w:p>
    <w:p w:rsidR="001816C5" w:rsidRPr="003F2482" w:rsidRDefault="002E3768" w:rsidP="00AD669E">
      <w:pPr>
        <w:tabs>
          <w:tab w:val="left" w:pos="2250"/>
          <w:tab w:val="left" w:leader="underscore" w:pos="5490"/>
          <w:tab w:val="left" w:pos="648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Frequency of hire:</w:t>
      </w:r>
      <w:r w:rsidR="001816C5" w:rsidRPr="003F2482">
        <w:rPr>
          <w:rFonts w:asciiTheme="majorHAnsi" w:hAnsiTheme="majorHAnsi"/>
          <w:sz w:val="24"/>
          <w:szCs w:val="22"/>
        </w:rPr>
        <w:tab/>
      </w:r>
      <w:r w:rsidR="00AD669E" w:rsidRPr="003F2482">
        <w:rPr>
          <w:rFonts w:asciiTheme="majorHAnsi" w:hAnsiTheme="majorHAnsi"/>
          <w:sz w:val="24"/>
          <w:szCs w:val="22"/>
        </w:rPr>
        <w:t xml:space="preserve">    </w:t>
      </w:r>
      <w:r w:rsidR="001816C5"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 xml:space="preserve">     </w:t>
      </w:r>
      <w:r w:rsidR="001816C5" w:rsidRPr="003F2482">
        <w:rPr>
          <w:rFonts w:asciiTheme="majorHAnsi" w:hAnsiTheme="majorHAnsi"/>
          <w:sz w:val="24"/>
          <w:szCs w:val="22"/>
        </w:rPr>
        <w:t xml:space="preserve"> (</w:t>
      </w:r>
      <w:r w:rsidR="00AD669E" w:rsidRPr="003F2482">
        <w:rPr>
          <w:rFonts w:asciiTheme="majorHAnsi" w:hAnsiTheme="majorHAnsi"/>
          <w:sz w:val="24"/>
          <w:szCs w:val="22"/>
        </w:rPr>
        <w:t>e</w:t>
      </w:r>
      <w:r w:rsidR="001816C5" w:rsidRPr="003F2482">
        <w:rPr>
          <w:rFonts w:asciiTheme="majorHAnsi" w:hAnsiTheme="majorHAnsi"/>
          <w:sz w:val="24"/>
          <w:szCs w:val="22"/>
        </w:rPr>
        <w:t xml:space="preserve">g </w:t>
      </w:r>
      <w:r w:rsidR="00AD669E" w:rsidRPr="003F2482">
        <w:rPr>
          <w:rFonts w:asciiTheme="majorHAnsi" w:hAnsiTheme="majorHAnsi"/>
          <w:sz w:val="24"/>
          <w:szCs w:val="22"/>
        </w:rPr>
        <w:t>Monthly, Weekly</w:t>
      </w:r>
      <w:r w:rsidR="001816C5" w:rsidRPr="003F2482">
        <w:rPr>
          <w:rFonts w:asciiTheme="majorHAnsi" w:hAnsiTheme="majorHAnsi"/>
          <w:sz w:val="24"/>
          <w:szCs w:val="22"/>
        </w:rPr>
        <w:t>)</w:t>
      </w:r>
    </w:p>
    <w:p w:rsidR="00AD669E" w:rsidRPr="003F2482" w:rsidRDefault="00AD669E" w:rsidP="00AD669E">
      <w:pPr>
        <w:tabs>
          <w:tab w:val="left" w:pos="2250"/>
          <w:tab w:val="left" w:leader="underscore" w:pos="5490"/>
          <w:tab w:val="left" w:pos="6480"/>
        </w:tabs>
        <w:rPr>
          <w:rFonts w:asciiTheme="majorHAnsi" w:hAnsiTheme="majorHAnsi"/>
          <w:sz w:val="24"/>
          <w:szCs w:val="22"/>
        </w:rPr>
      </w:pPr>
    </w:p>
    <w:p w:rsidR="001816C5" w:rsidRPr="003F2482" w:rsidRDefault="001816C5" w:rsidP="001816C5">
      <w:pPr>
        <w:tabs>
          <w:tab w:val="left" w:pos="2430"/>
          <w:tab w:val="left" w:leader="underscore" w:pos="5040"/>
          <w:tab w:val="left" w:pos="5130"/>
          <w:tab w:val="left" w:pos="522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 xml:space="preserve">Date of hire: </w:t>
      </w:r>
      <w:r w:rsidRPr="003F2482">
        <w:rPr>
          <w:rFonts w:asciiTheme="majorHAnsi" w:hAnsiTheme="majorHAnsi"/>
          <w:sz w:val="24"/>
          <w:szCs w:val="22"/>
        </w:rPr>
        <w:tab/>
      </w:r>
      <w:r w:rsidR="002E3768" w:rsidRPr="003F2482">
        <w:rPr>
          <w:rFonts w:asciiTheme="majorHAnsi" w:hAnsiTheme="majorHAnsi"/>
          <w:sz w:val="24"/>
          <w:szCs w:val="22"/>
        </w:rPr>
        <w:t>f</w:t>
      </w:r>
      <w:r w:rsidRPr="003F2482">
        <w:rPr>
          <w:rFonts w:asciiTheme="majorHAnsi" w:hAnsiTheme="majorHAnsi"/>
          <w:sz w:val="24"/>
          <w:szCs w:val="22"/>
        </w:rPr>
        <w:t>rom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  <w:t xml:space="preserve"> </w:t>
      </w:r>
      <w:r w:rsidR="002E3768" w:rsidRPr="003F2482">
        <w:rPr>
          <w:rFonts w:asciiTheme="majorHAnsi" w:hAnsiTheme="majorHAnsi"/>
          <w:sz w:val="24"/>
          <w:szCs w:val="22"/>
        </w:rPr>
        <w:t>t</w:t>
      </w:r>
      <w:r w:rsidRPr="003F2482">
        <w:rPr>
          <w:rFonts w:asciiTheme="majorHAnsi" w:hAnsiTheme="majorHAnsi"/>
          <w:sz w:val="24"/>
          <w:szCs w:val="22"/>
        </w:rPr>
        <w:t>o</w:t>
      </w:r>
      <w:r w:rsidRPr="003F2482">
        <w:rPr>
          <w:rFonts w:asciiTheme="majorHAnsi" w:hAnsiTheme="majorHAnsi"/>
          <w:sz w:val="24"/>
          <w:szCs w:val="22"/>
        </w:rPr>
        <w:tab/>
      </w:r>
    </w:p>
    <w:p w:rsidR="00712F74" w:rsidRPr="003F2482" w:rsidRDefault="00712F74" w:rsidP="001816C5">
      <w:pPr>
        <w:tabs>
          <w:tab w:val="left" w:pos="2430"/>
          <w:tab w:val="left" w:leader="underscore" w:pos="5040"/>
          <w:tab w:val="left" w:pos="5130"/>
          <w:tab w:val="left" w:pos="5220"/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1816C5" w:rsidRDefault="001816C5" w:rsidP="001816C5">
      <w:pPr>
        <w:tabs>
          <w:tab w:val="left" w:pos="2430"/>
          <w:tab w:val="left" w:leader="underscore" w:pos="5040"/>
          <w:tab w:val="left" w:pos="5130"/>
          <w:tab w:val="left" w:pos="522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Time</w:t>
      </w:r>
      <w:r w:rsidR="002E3768" w:rsidRPr="003F2482">
        <w:rPr>
          <w:rFonts w:asciiTheme="majorHAnsi" w:hAnsiTheme="majorHAnsi"/>
          <w:sz w:val="24"/>
          <w:szCs w:val="22"/>
        </w:rPr>
        <w:t>:</w:t>
      </w:r>
      <w:r w:rsidRPr="003F2482">
        <w:rPr>
          <w:rFonts w:asciiTheme="majorHAnsi" w:hAnsiTheme="majorHAnsi"/>
          <w:sz w:val="24"/>
          <w:szCs w:val="22"/>
        </w:rPr>
        <w:tab/>
      </w:r>
      <w:r w:rsidR="002E3768" w:rsidRPr="003F2482">
        <w:rPr>
          <w:rFonts w:asciiTheme="majorHAnsi" w:hAnsiTheme="majorHAnsi"/>
          <w:sz w:val="24"/>
          <w:szCs w:val="22"/>
        </w:rPr>
        <w:t>f</w:t>
      </w:r>
      <w:r w:rsidRPr="003F2482">
        <w:rPr>
          <w:rFonts w:asciiTheme="majorHAnsi" w:hAnsiTheme="majorHAnsi"/>
          <w:sz w:val="24"/>
          <w:szCs w:val="22"/>
        </w:rPr>
        <w:t>rom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  <w:t xml:space="preserve"> </w:t>
      </w:r>
      <w:r w:rsidR="002E3768" w:rsidRPr="003F2482">
        <w:rPr>
          <w:rFonts w:asciiTheme="majorHAnsi" w:hAnsiTheme="majorHAnsi"/>
          <w:sz w:val="24"/>
          <w:szCs w:val="22"/>
        </w:rPr>
        <w:t>t</w:t>
      </w:r>
      <w:r w:rsidRPr="003F2482">
        <w:rPr>
          <w:rFonts w:asciiTheme="majorHAnsi" w:hAnsiTheme="majorHAnsi"/>
          <w:sz w:val="24"/>
          <w:szCs w:val="22"/>
        </w:rPr>
        <w:t>o</w:t>
      </w:r>
      <w:r w:rsidRPr="003F2482">
        <w:rPr>
          <w:rFonts w:asciiTheme="majorHAnsi" w:hAnsiTheme="majorHAnsi"/>
          <w:sz w:val="24"/>
          <w:szCs w:val="22"/>
        </w:rPr>
        <w:tab/>
      </w:r>
    </w:p>
    <w:p w:rsidR="009426D8" w:rsidRDefault="009426D8" w:rsidP="001816C5">
      <w:pPr>
        <w:tabs>
          <w:tab w:val="left" w:pos="2430"/>
          <w:tab w:val="left" w:leader="underscore" w:pos="5040"/>
          <w:tab w:val="left" w:pos="5130"/>
          <w:tab w:val="left" w:pos="5220"/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9426D8" w:rsidRPr="003F2482" w:rsidRDefault="009426D8" w:rsidP="001816C5">
      <w:pPr>
        <w:tabs>
          <w:tab w:val="left" w:pos="2430"/>
          <w:tab w:val="left" w:leader="underscore" w:pos="5040"/>
          <w:tab w:val="left" w:pos="5130"/>
          <w:tab w:val="left" w:pos="5220"/>
          <w:tab w:val="left" w:leader="underscore" w:pos="8010"/>
        </w:tabs>
        <w:rPr>
          <w:rFonts w:asciiTheme="majorHAnsi" w:hAnsiTheme="majorHAnsi" w:cs="Arial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Agreed venue Hire Fee</w:t>
      </w:r>
      <w:proofErr w:type="gramStart"/>
      <w:r>
        <w:rPr>
          <w:rFonts w:asciiTheme="majorHAnsi" w:hAnsiTheme="majorHAnsi"/>
          <w:sz w:val="24"/>
          <w:szCs w:val="22"/>
        </w:rPr>
        <w:t>:_</w:t>
      </w:r>
      <w:proofErr w:type="gramEnd"/>
      <w:r>
        <w:rPr>
          <w:rFonts w:asciiTheme="majorHAnsi" w:hAnsiTheme="majorHAnsi"/>
          <w:sz w:val="24"/>
          <w:szCs w:val="22"/>
        </w:rPr>
        <w:t>______________________________________________________</w:t>
      </w:r>
      <w:r w:rsidR="00A02221">
        <w:rPr>
          <w:rFonts w:asciiTheme="majorHAnsi" w:hAnsiTheme="majorHAnsi"/>
          <w:sz w:val="24"/>
          <w:szCs w:val="22"/>
        </w:rPr>
        <w:t>___</w:t>
      </w:r>
      <w:r>
        <w:rPr>
          <w:rFonts w:asciiTheme="majorHAnsi" w:hAnsiTheme="majorHAnsi"/>
          <w:sz w:val="24"/>
          <w:szCs w:val="22"/>
        </w:rPr>
        <w:t>____</w:t>
      </w:r>
    </w:p>
    <w:p w:rsidR="001816C5" w:rsidRPr="003F2482" w:rsidRDefault="001816C5" w:rsidP="001816C5">
      <w:pPr>
        <w:tabs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AD669E" w:rsidRPr="003F2482" w:rsidRDefault="001816C5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b/>
          <w:sz w:val="24"/>
          <w:szCs w:val="22"/>
        </w:rPr>
      </w:pPr>
      <w:r w:rsidRPr="003F2482">
        <w:rPr>
          <w:rFonts w:asciiTheme="majorHAnsi" w:hAnsiTheme="majorHAnsi"/>
          <w:b/>
          <w:sz w:val="24"/>
          <w:szCs w:val="22"/>
        </w:rPr>
        <w:t>Applicant Details</w:t>
      </w:r>
    </w:p>
    <w:p w:rsidR="001816C5" w:rsidRPr="003F2482" w:rsidRDefault="001816C5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Organisation: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</w:p>
    <w:p w:rsidR="00712F74" w:rsidRPr="003F2482" w:rsidRDefault="00712F74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1816C5" w:rsidRPr="003F2482" w:rsidRDefault="001816C5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</w:p>
    <w:p w:rsidR="002E3768" w:rsidRPr="003F2482" w:rsidRDefault="002E3768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2E3768" w:rsidRPr="003F2482" w:rsidRDefault="002E3768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ABN: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</w:p>
    <w:p w:rsidR="001816C5" w:rsidRPr="003F2482" w:rsidRDefault="001816C5" w:rsidP="001816C5">
      <w:pPr>
        <w:tabs>
          <w:tab w:val="left" w:pos="2430"/>
          <w:tab w:val="left" w:leader="underscore" w:pos="7290"/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1816C5" w:rsidRPr="003F2482" w:rsidRDefault="001816C5" w:rsidP="001816C5">
      <w:pPr>
        <w:tabs>
          <w:tab w:val="left" w:pos="2430"/>
          <w:tab w:val="left" w:leader="underscore" w:pos="729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Contact Details</w:t>
      </w:r>
    </w:p>
    <w:p w:rsidR="001816C5" w:rsidRPr="003F2482" w:rsidRDefault="001816C5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Name: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</w:p>
    <w:p w:rsidR="00712F74" w:rsidRPr="003F2482" w:rsidRDefault="00712F74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1816C5" w:rsidRPr="003F2482" w:rsidRDefault="001816C5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Address: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</w:p>
    <w:p w:rsidR="00712F74" w:rsidRPr="003F2482" w:rsidRDefault="00712F74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1816C5" w:rsidRPr="003F2482" w:rsidRDefault="001816C5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Phone Number: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</w:p>
    <w:p w:rsidR="00712F74" w:rsidRPr="003F2482" w:rsidRDefault="00712F74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</w:p>
    <w:p w:rsidR="001816C5" w:rsidRPr="003F2482" w:rsidRDefault="001816C5" w:rsidP="001816C5">
      <w:pPr>
        <w:tabs>
          <w:tab w:val="left" w:pos="2430"/>
          <w:tab w:val="left" w:leader="underscore" w:pos="801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t>Email:</w:t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  <w:r w:rsidRPr="003F2482">
        <w:rPr>
          <w:rFonts w:asciiTheme="majorHAnsi" w:hAnsiTheme="majorHAnsi"/>
          <w:sz w:val="24"/>
          <w:szCs w:val="22"/>
        </w:rPr>
        <w:tab/>
      </w:r>
    </w:p>
    <w:p w:rsidR="001816C5" w:rsidRPr="003F2482" w:rsidRDefault="00712F74" w:rsidP="001816C5">
      <w:pPr>
        <w:tabs>
          <w:tab w:val="left" w:pos="2430"/>
          <w:tab w:val="left" w:leader="underscore" w:pos="7290"/>
        </w:tabs>
        <w:rPr>
          <w:rFonts w:asciiTheme="majorHAnsi" w:hAnsiTheme="majorHAnsi"/>
          <w:sz w:val="24"/>
          <w:szCs w:val="22"/>
        </w:rPr>
      </w:pPr>
      <w:r w:rsidRPr="003F2482">
        <w:rPr>
          <w:rFonts w:asciiTheme="majorHAnsi" w:hAnsiTheme="majorHAnsi"/>
          <w:sz w:val="24"/>
          <w:szCs w:val="22"/>
        </w:rPr>
        <w:br w:type="page"/>
      </w:r>
    </w:p>
    <w:p w:rsidR="003F2482" w:rsidRDefault="003F2482" w:rsidP="00712F74">
      <w:pPr>
        <w:tabs>
          <w:tab w:val="left" w:pos="2790"/>
          <w:tab w:val="left" w:leader="underscore" w:pos="8010"/>
        </w:tabs>
        <w:rPr>
          <w:rFonts w:ascii="Calibri" w:hAnsi="Calibri"/>
          <w:b/>
          <w:sz w:val="24"/>
          <w:szCs w:val="22"/>
        </w:rPr>
      </w:pPr>
    </w:p>
    <w:p w:rsidR="003F2482" w:rsidRDefault="003F2482" w:rsidP="00712F74">
      <w:pPr>
        <w:tabs>
          <w:tab w:val="left" w:pos="2790"/>
          <w:tab w:val="left" w:leader="underscore" w:pos="8010"/>
        </w:tabs>
        <w:rPr>
          <w:rFonts w:ascii="Calibri" w:hAnsi="Calibri"/>
          <w:b/>
          <w:sz w:val="24"/>
          <w:szCs w:val="22"/>
        </w:rPr>
      </w:pPr>
    </w:p>
    <w:p w:rsidR="003F2482" w:rsidRDefault="003F2482" w:rsidP="00712F74">
      <w:pPr>
        <w:tabs>
          <w:tab w:val="left" w:pos="2790"/>
          <w:tab w:val="left" w:leader="underscore" w:pos="8010"/>
        </w:tabs>
        <w:rPr>
          <w:rFonts w:ascii="Calibri" w:hAnsi="Calibri"/>
          <w:b/>
          <w:sz w:val="24"/>
          <w:szCs w:val="22"/>
        </w:rPr>
      </w:pPr>
    </w:p>
    <w:p w:rsidR="002E3768" w:rsidRPr="003F2482" w:rsidRDefault="002E3768" w:rsidP="00712F74">
      <w:pPr>
        <w:tabs>
          <w:tab w:val="left" w:pos="2790"/>
          <w:tab w:val="left" w:leader="underscore" w:pos="8010"/>
        </w:tabs>
        <w:rPr>
          <w:rFonts w:ascii="Cambria" w:hAnsi="Cambria"/>
          <w:sz w:val="24"/>
          <w:szCs w:val="22"/>
        </w:rPr>
      </w:pPr>
      <w:r w:rsidRPr="003F2482">
        <w:rPr>
          <w:rFonts w:ascii="Cambria" w:hAnsi="Cambria"/>
          <w:b/>
          <w:sz w:val="24"/>
          <w:szCs w:val="22"/>
        </w:rPr>
        <w:t>Proof of Public Liability Insurance</w:t>
      </w:r>
      <w:r w:rsidRPr="003F2482">
        <w:rPr>
          <w:rFonts w:ascii="Cambria" w:hAnsi="Cambria"/>
          <w:sz w:val="24"/>
          <w:szCs w:val="22"/>
        </w:rPr>
        <w:t xml:space="preserve"> </w:t>
      </w:r>
      <w:r w:rsidR="003F2482" w:rsidRPr="003F2482">
        <w:rPr>
          <w:rFonts w:ascii="Cambria" w:hAnsi="Cambria"/>
          <w:sz w:val="24"/>
          <w:szCs w:val="22"/>
        </w:rPr>
        <w:t>(if</w:t>
      </w:r>
      <w:r w:rsidRPr="003F2482">
        <w:rPr>
          <w:rFonts w:ascii="Cambria" w:hAnsi="Cambria"/>
          <w:i/>
        </w:rPr>
        <w:t xml:space="preserve"> required must be attached with application</w:t>
      </w:r>
      <w:r w:rsidRPr="003F2482">
        <w:rPr>
          <w:rFonts w:ascii="Cambria" w:hAnsi="Cambria"/>
          <w:sz w:val="24"/>
          <w:szCs w:val="22"/>
        </w:rPr>
        <w:t xml:space="preserve">) </w:t>
      </w:r>
    </w:p>
    <w:p w:rsidR="002E3768" w:rsidRPr="003F2482" w:rsidRDefault="002E3768" w:rsidP="002E3768">
      <w:pPr>
        <w:pStyle w:val="ListParagraph"/>
        <w:numPr>
          <w:ilvl w:val="0"/>
          <w:numId w:val="4"/>
        </w:numPr>
        <w:tabs>
          <w:tab w:val="left" w:pos="2790"/>
          <w:tab w:val="left" w:leader="underscore" w:pos="8010"/>
        </w:tabs>
        <w:rPr>
          <w:rFonts w:ascii="Cambria" w:hAnsi="Cambria"/>
          <w:sz w:val="24"/>
        </w:rPr>
      </w:pPr>
      <w:r w:rsidRPr="003F2482">
        <w:rPr>
          <w:rFonts w:ascii="Cambria" w:hAnsi="Cambria"/>
          <w:sz w:val="24"/>
        </w:rPr>
        <w:t>I am the holder of public liability insurance for a minimum of $20million.</w:t>
      </w:r>
    </w:p>
    <w:p w:rsidR="002E3768" w:rsidRPr="003F2482" w:rsidRDefault="002E3768" w:rsidP="002E3768">
      <w:pPr>
        <w:pStyle w:val="ListParagraph"/>
        <w:numPr>
          <w:ilvl w:val="0"/>
          <w:numId w:val="4"/>
        </w:numPr>
        <w:tabs>
          <w:tab w:val="left" w:pos="2790"/>
          <w:tab w:val="left" w:leader="underscore" w:pos="8010"/>
        </w:tabs>
        <w:rPr>
          <w:rFonts w:ascii="Cambria" w:hAnsi="Cambria"/>
          <w:sz w:val="24"/>
        </w:rPr>
      </w:pPr>
      <w:r w:rsidRPr="003F2482">
        <w:rPr>
          <w:rFonts w:ascii="Cambria" w:hAnsi="Cambria"/>
          <w:sz w:val="24"/>
        </w:rPr>
        <w:t>A copy of our public liability insurance is attached.</w:t>
      </w:r>
    </w:p>
    <w:p w:rsidR="002E3768" w:rsidRPr="003F2482" w:rsidRDefault="002E3768" w:rsidP="002E3768">
      <w:pPr>
        <w:tabs>
          <w:tab w:val="left" w:pos="2790"/>
          <w:tab w:val="left" w:leader="underscore" w:pos="8010"/>
        </w:tabs>
        <w:rPr>
          <w:rFonts w:ascii="Cambria" w:hAnsi="Cambria"/>
          <w:sz w:val="24"/>
        </w:rPr>
      </w:pPr>
      <w:r w:rsidRPr="003F2482">
        <w:rPr>
          <w:rFonts w:ascii="Cambria" w:hAnsi="Cambria"/>
          <w:sz w:val="24"/>
        </w:rPr>
        <w:t>Public Liability insurance not required if all of the following applies:</w:t>
      </w:r>
    </w:p>
    <w:p w:rsidR="002E3768" w:rsidRPr="003F2482" w:rsidRDefault="002E3768" w:rsidP="002E3768">
      <w:pPr>
        <w:pStyle w:val="ListParagraph"/>
        <w:numPr>
          <w:ilvl w:val="0"/>
          <w:numId w:val="5"/>
        </w:numPr>
        <w:tabs>
          <w:tab w:val="left" w:pos="2790"/>
          <w:tab w:val="left" w:leader="underscore" w:pos="8010"/>
        </w:tabs>
        <w:rPr>
          <w:rFonts w:ascii="Cambria" w:hAnsi="Cambria"/>
          <w:sz w:val="24"/>
        </w:rPr>
      </w:pPr>
      <w:r w:rsidRPr="003F2482">
        <w:rPr>
          <w:rFonts w:ascii="Cambria" w:hAnsi="Cambria"/>
          <w:sz w:val="24"/>
        </w:rPr>
        <w:t>I am not a sporting body, club or association</w:t>
      </w:r>
    </w:p>
    <w:p w:rsidR="002E3768" w:rsidRPr="003F2482" w:rsidRDefault="002E3768" w:rsidP="002E3768">
      <w:pPr>
        <w:pStyle w:val="ListParagraph"/>
        <w:numPr>
          <w:ilvl w:val="0"/>
          <w:numId w:val="5"/>
        </w:numPr>
        <w:tabs>
          <w:tab w:val="left" w:pos="2790"/>
          <w:tab w:val="left" w:leader="underscore" w:pos="8010"/>
        </w:tabs>
        <w:rPr>
          <w:rFonts w:ascii="Cambria" w:hAnsi="Cambria"/>
          <w:sz w:val="24"/>
        </w:rPr>
      </w:pPr>
      <w:r w:rsidRPr="003F2482">
        <w:rPr>
          <w:rFonts w:ascii="Cambria" w:hAnsi="Cambria"/>
          <w:sz w:val="24"/>
        </w:rPr>
        <w:t>I am not a corporation or incorporated body</w:t>
      </w:r>
    </w:p>
    <w:p w:rsidR="002E3768" w:rsidRPr="003F2482" w:rsidRDefault="002E3768" w:rsidP="002E3768">
      <w:pPr>
        <w:pStyle w:val="ListParagraph"/>
        <w:numPr>
          <w:ilvl w:val="0"/>
          <w:numId w:val="5"/>
        </w:numPr>
        <w:tabs>
          <w:tab w:val="left" w:pos="2790"/>
          <w:tab w:val="left" w:leader="underscore" w:pos="8010"/>
        </w:tabs>
        <w:rPr>
          <w:rFonts w:ascii="Cambria" w:hAnsi="Cambria"/>
          <w:sz w:val="24"/>
        </w:rPr>
      </w:pPr>
      <w:r w:rsidRPr="003F2482">
        <w:rPr>
          <w:rFonts w:ascii="Cambria" w:hAnsi="Cambria"/>
          <w:sz w:val="24"/>
        </w:rPr>
        <w:t>I am hiring the facility for non-commercial or non-profit making purposes</w:t>
      </w:r>
    </w:p>
    <w:p w:rsidR="002E3768" w:rsidRDefault="003F2482" w:rsidP="002E3768">
      <w:pPr>
        <w:pStyle w:val="ListParagraph"/>
        <w:numPr>
          <w:ilvl w:val="0"/>
          <w:numId w:val="5"/>
        </w:numPr>
        <w:tabs>
          <w:tab w:val="left" w:pos="2790"/>
          <w:tab w:val="left" w:leader="underscore" w:pos="8010"/>
        </w:tabs>
        <w:rPr>
          <w:rFonts w:ascii="Cambria" w:hAnsi="Cambria"/>
          <w:sz w:val="24"/>
        </w:rPr>
      </w:pPr>
      <w:r w:rsidRPr="003F2482">
        <w:rPr>
          <w:rFonts w:ascii="Cambria" w:hAnsi="Cambria"/>
          <w:sz w:val="24"/>
        </w:rPr>
        <w:t>I am hiring the facility for less than once a month.</w:t>
      </w:r>
    </w:p>
    <w:p w:rsidR="00777133" w:rsidRPr="009426D8" w:rsidRDefault="00777133" w:rsidP="009426D8">
      <w:pPr>
        <w:tabs>
          <w:tab w:val="left" w:pos="2790"/>
          <w:tab w:val="left" w:leader="underscore" w:pos="8010"/>
        </w:tabs>
        <w:ind w:left="450"/>
        <w:rPr>
          <w:rFonts w:ascii="Cambria" w:hAnsi="Cambria"/>
          <w:sz w:val="24"/>
        </w:rPr>
      </w:pPr>
    </w:p>
    <w:p w:rsidR="003F2482" w:rsidRPr="003F2482" w:rsidRDefault="003F2482" w:rsidP="003F2482">
      <w:pPr>
        <w:tabs>
          <w:tab w:val="left" w:pos="2790"/>
          <w:tab w:val="left" w:leader="underscore" w:pos="8010"/>
        </w:tabs>
        <w:rPr>
          <w:rFonts w:ascii="Cambria" w:hAnsi="Cambria"/>
          <w:b/>
          <w:sz w:val="24"/>
        </w:rPr>
      </w:pPr>
      <w:r w:rsidRPr="003F2482">
        <w:rPr>
          <w:rFonts w:ascii="Cambria" w:hAnsi="Cambria"/>
          <w:b/>
          <w:sz w:val="24"/>
        </w:rPr>
        <w:t>Signature of Applicant</w:t>
      </w:r>
    </w:p>
    <w:p w:rsidR="002E3768" w:rsidRPr="003F2482" w:rsidRDefault="002E3768" w:rsidP="00712F74">
      <w:pPr>
        <w:tabs>
          <w:tab w:val="left" w:pos="2790"/>
          <w:tab w:val="left" w:leader="underscore" w:pos="8010"/>
        </w:tabs>
        <w:rPr>
          <w:rFonts w:ascii="Cambria" w:hAnsi="Cambria"/>
          <w:sz w:val="24"/>
          <w:szCs w:val="22"/>
        </w:rPr>
      </w:pPr>
    </w:p>
    <w:p w:rsidR="003F2482" w:rsidRDefault="003F2482" w:rsidP="00712F74">
      <w:pPr>
        <w:tabs>
          <w:tab w:val="left" w:pos="2790"/>
          <w:tab w:val="left" w:leader="underscore" w:pos="8010"/>
        </w:tabs>
        <w:rPr>
          <w:rFonts w:ascii="Cambria" w:hAnsi="Cambria"/>
          <w:sz w:val="24"/>
          <w:szCs w:val="22"/>
        </w:rPr>
      </w:pPr>
    </w:p>
    <w:p w:rsidR="001816C5" w:rsidRPr="003F2482" w:rsidRDefault="001816C5" w:rsidP="00712F74">
      <w:pPr>
        <w:tabs>
          <w:tab w:val="left" w:pos="2790"/>
          <w:tab w:val="left" w:leader="underscore" w:pos="8010"/>
        </w:tabs>
        <w:rPr>
          <w:rFonts w:ascii="Cambria" w:hAnsi="Cambria"/>
          <w:sz w:val="24"/>
          <w:szCs w:val="22"/>
        </w:rPr>
      </w:pPr>
      <w:r w:rsidRPr="003F2482">
        <w:rPr>
          <w:rFonts w:ascii="Cambria" w:hAnsi="Cambria"/>
          <w:sz w:val="24"/>
          <w:szCs w:val="22"/>
        </w:rPr>
        <w:t xml:space="preserve"> </w:t>
      </w:r>
      <w:r w:rsidR="003F2482" w:rsidRPr="003F2482">
        <w:rPr>
          <w:rFonts w:ascii="Cambria" w:hAnsi="Cambria"/>
          <w:sz w:val="24"/>
          <w:szCs w:val="22"/>
        </w:rPr>
        <w:t>Name:</w:t>
      </w:r>
      <w:r w:rsidRPr="003F2482">
        <w:rPr>
          <w:rFonts w:ascii="Cambria" w:hAnsi="Cambria"/>
          <w:sz w:val="24"/>
          <w:szCs w:val="22"/>
        </w:rPr>
        <w:tab/>
      </w:r>
      <w:r w:rsidRPr="003F2482">
        <w:rPr>
          <w:rFonts w:ascii="Cambria" w:hAnsi="Cambria"/>
          <w:sz w:val="24"/>
          <w:szCs w:val="22"/>
        </w:rPr>
        <w:tab/>
      </w:r>
      <w:r w:rsidRPr="003F2482">
        <w:rPr>
          <w:rFonts w:ascii="Cambria" w:hAnsi="Cambria"/>
          <w:sz w:val="24"/>
          <w:szCs w:val="22"/>
        </w:rPr>
        <w:tab/>
      </w:r>
    </w:p>
    <w:p w:rsidR="00712F74" w:rsidRPr="003F2482" w:rsidRDefault="00712F74" w:rsidP="001816C5">
      <w:pPr>
        <w:tabs>
          <w:tab w:val="left" w:pos="2520"/>
          <w:tab w:val="left" w:leader="underscore" w:pos="8010"/>
        </w:tabs>
        <w:rPr>
          <w:rFonts w:ascii="Cambria" w:hAnsi="Cambria"/>
          <w:sz w:val="24"/>
          <w:szCs w:val="22"/>
        </w:rPr>
      </w:pPr>
    </w:p>
    <w:p w:rsidR="001816C5" w:rsidRPr="003F2482" w:rsidRDefault="003F2482" w:rsidP="001816C5">
      <w:pPr>
        <w:tabs>
          <w:tab w:val="left" w:pos="2430"/>
          <w:tab w:val="left" w:leader="underscore" w:pos="8010"/>
        </w:tabs>
        <w:rPr>
          <w:rFonts w:ascii="Cambria" w:hAnsi="Cambria"/>
          <w:sz w:val="24"/>
          <w:szCs w:val="22"/>
        </w:rPr>
      </w:pPr>
      <w:r w:rsidRPr="003F2482">
        <w:rPr>
          <w:rFonts w:ascii="Cambria" w:hAnsi="Cambria"/>
          <w:sz w:val="24"/>
          <w:szCs w:val="22"/>
        </w:rPr>
        <w:t>Representing (</w:t>
      </w:r>
      <w:r w:rsidR="001816C5" w:rsidRPr="003F2482">
        <w:rPr>
          <w:rFonts w:ascii="Cambria" w:hAnsi="Cambria"/>
          <w:sz w:val="24"/>
          <w:szCs w:val="22"/>
        </w:rPr>
        <w:t>Organisation)</w:t>
      </w:r>
      <w:r w:rsidRPr="003F2482">
        <w:rPr>
          <w:rFonts w:ascii="Cambria" w:hAnsi="Cambria"/>
          <w:sz w:val="24"/>
          <w:szCs w:val="22"/>
        </w:rPr>
        <w:t xml:space="preserve">   </w:t>
      </w:r>
      <w:r w:rsidR="001816C5" w:rsidRPr="003F2482">
        <w:rPr>
          <w:rFonts w:ascii="Cambria" w:hAnsi="Cambria"/>
          <w:sz w:val="24"/>
          <w:szCs w:val="22"/>
        </w:rPr>
        <w:tab/>
      </w:r>
    </w:p>
    <w:p w:rsidR="001816C5" w:rsidRPr="003F2482" w:rsidRDefault="001816C5" w:rsidP="001816C5">
      <w:pPr>
        <w:tabs>
          <w:tab w:val="left" w:pos="2430"/>
          <w:tab w:val="left" w:leader="underscore" w:pos="7290"/>
        </w:tabs>
        <w:rPr>
          <w:rFonts w:ascii="Cambria" w:hAnsi="Cambria"/>
          <w:sz w:val="24"/>
          <w:szCs w:val="22"/>
        </w:rPr>
      </w:pPr>
      <w:r w:rsidRPr="003F2482">
        <w:rPr>
          <w:rFonts w:ascii="Cambria" w:hAnsi="Cambria"/>
          <w:sz w:val="24"/>
          <w:szCs w:val="22"/>
        </w:rPr>
        <w:tab/>
      </w:r>
    </w:p>
    <w:p w:rsidR="003F2482" w:rsidRDefault="003F2482" w:rsidP="001816C5">
      <w:pPr>
        <w:rPr>
          <w:rFonts w:ascii="Cambria" w:hAnsi="Cambria"/>
          <w:sz w:val="24"/>
          <w:szCs w:val="22"/>
        </w:rPr>
      </w:pPr>
    </w:p>
    <w:p w:rsidR="001816C5" w:rsidRPr="003F2482" w:rsidRDefault="003F2482" w:rsidP="001816C5">
      <w:pPr>
        <w:rPr>
          <w:rFonts w:ascii="Cambria" w:hAnsi="Cambria"/>
          <w:sz w:val="24"/>
          <w:szCs w:val="22"/>
        </w:rPr>
      </w:pPr>
      <w:r w:rsidRPr="003F2482">
        <w:rPr>
          <w:rFonts w:ascii="Cambria" w:hAnsi="Cambria"/>
          <w:sz w:val="24"/>
          <w:szCs w:val="22"/>
        </w:rPr>
        <w:t xml:space="preserve">I have read and agree to comply with the </w:t>
      </w:r>
      <w:r w:rsidR="001816C5" w:rsidRPr="003F2482">
        <w:rPr>
          <w:rFonts w:ascii="Cambria" w:hAnsi="Cambria"/>
          <w:sz w:val="24"/>
          <w:szCs w:val="22"/>
        </w:rPr>
        <w:t xml:space="preserve">Conditions of Use </w:t>
      </w:r>
      <w:r w:rsidRPr="003F2482">
        <w:rPr>
          <w:rFonts w:ascii="Cambria" w:hAnsi="Cambria"/>
          <w:sz w:val="24"/>
          <w:szCs w:val="22"/>
        </w:rPr>
        <w:t>for hire of this facility</w:t>
      </w:r>
      <w:r w:rsidR="001816C5" w:rsidRPr="003F2482">
        <w:rPr>
          <w:rFonts w:ascii="Cambria" w:hAnsi="Cambria"/>
          <w:sz w:val="24"/>
          <w:szCs w:val="22"/>
        </w:rPr>
        <w:t>.</w:t>
      </w:r>
    </w:p>
    <w:p w:rsidR="001816C5" w:rsidRPr="003F2482" w:rsidRDefault="001816C5" w:rsidP="001816C5">
      <w:pPr>
        <w:rPr>
          <w:rFonts w:ascii="Cambria" w:hAnsi="Cambria"/>
          <w:sz w:val="24"/>
          <w:szCs w:val="22"/>
        </w:rPr>
      </w:pPr>
    </w:p>
    <w:p w:rsidR="003F2482" w:rsidRDefault="003F2482" w:rsidP="001816C5">
      <w:pPr>
        <w:tabs>
          <w:tab w:val="left" w:pos="1260"/>
          <w:tab w:val="left" w:leader="underscore" w:pos="3510"/>
          <w:tab w:val="left" w:pos="4500"/>
          <w:tab w:val="left" w:pos="5310"/>
          <w:tab w:val="left" w:leader="underscore" w:pos="7290"/>
        </w:tabs>
        <w:rPr>
          <w:rFonts w:ascii="Cambria" w:hAnsi="Cambria"/>
          <w:sz w:val="24"/>
          <w:szCs w:val="22"/>
        </w:rPr>
      </w:pPr>
    </w:p>
    <w:p w:rsidR="001816C5" w:rsidRPr="003F2482" w:rsidRDefault="001816C5" w:rsidP="001816C5">
      <w:pPr>
        <w:tabs>
          <w:tab w:val="left" w:pos="1260"/>
          <w:tab w:val="left" w:leader="underscore" w:pos="3510"/>
          <w:tab w:val="left" w:pos="4500"/>
          <w:tab w:val="left" w:pos="5310"/>
          <w:tab w:val="left" w:leader="underscore" w:pos="7290"/>
        </w:tabs>
        <w:rPr>
          <w:rFonts w:ascii="Cambria" w:hAnsi="Cambria"/>
          <w:sz w:val="24"/>
          <w:szCs w:val="22"/>
        </w:rPr>
      </w:pPr>
      <w:r w:rsidRPr="003F2482">
        <w:rPr>
          <w:rFonts w:ascii="Cambria" w:hAnsi="Cambria"/>
          <w:sz w:val="24"/>
          <w:szCs w:val="22"/>
        </w:rPr>
        <w:t>Signed</w:t>
      </w:r>
      <w:r w:rsidRPr="003F2482">
        <w:rPr>
          <w:rFonts w:ascii="Cambria" w:hAnsi="Cambria"/>
          <w:sz w:val="24"/>
          <w:szCs w:val="22"/>
        </w:rPr>
        <w:tab/>
      </w:r>
      <w:r w:rsidR="003F2482" w:rsidRPr="003F2482">
        <w:rPr>
          <w:rFonts w:ascii="Cambria" w:hAnsi="Cambria"/>
          <w:sz w:val="24"/>
          <w:szCs w:val="22"/>
        </w:rPr>
        <w:t xml:space="preserve"> </w:t>
      </w:r>
      <w:r w:rsidRPr="003F2482">
        <w:rPr>
          <w:rFonts w:ascii="Cambria" w:hAnsi="Cambria"/>
          <w:sz w:val="24"/>
          <w:szCs w:val="22"/>
        </w:rPr>
        <w:tab/>
      </w:r>
      <w:r w:rsidRPr="003F2482">
        <w:rPr>
          <w:rFonts w:ascii="Cambria" w:hAnsi="Cambria"/>
          <w:sz w:val="24"/>
          <w:szCs w:val="22"/>
        </w:rPr>
        <w:tab/>
        <w:t>Date</w:t>
      </w:r>
      <w:r w:rsidRPr="003F2482">
        <w:rPr>
          <w:rFonts w:ascii="Cambria" w:hAnsi="Cambria"/>
          <w:sz w:val="24"/>
          <w:szCs w:val="22"/>
        </w:rPr>
        <w:tab/>
      </w:r>
      <w:r w:rsidRPr="003F2482">
        <w:rPr>
          <w:rFonts w:ascii="Cambria" w:hAnsi="Cambria"/>
          <w:sz w:val="24"/>
          <w:szCs w:val="22"/>
        </w:rPr>
        <w:tab/>
      </w:r>
    </w:p>
    <w:p w:rsidR="001816C5" w:rsidRPr="003F2482" w:rsidRDefault="003F2482" w:rsidP="001816C5">
      <w:pPr>
        <w:tabs>
          <w:tab w:val="left" w:pos="1260"/>
          <w:tab w:val="left" w:leader="underscore" w:pos="3510"/>
          <w:tab w:val="left" w:pos="4500"/>
          <w:tab w:val="left" w:pos="5310"/>
          <w:tab w:val="left" w:leader="underscore" w:pos="8010"/>
        </w:tabs>
        <w:rPr>
          <w:rFonts w:ascii="Cambria" w:hAnsi="Cambria"/>
          <w:sz w:val="24"/>
          <w:szCs w:val="22"/>
        </w:rPr>
      </w:pPr>
      <w:r w:rsidRPr="003F2482">
        <w:rPr>
          <w:rFonts w:ascii="Cambria" w:hAnsi="Cambria"/>
          <w:sz w:val="24"/>
          <w:szCs w:val="22"/>
        </w:rPr>
        <w:t xml:space="preserve">   </w:t>
      </w:r>
    </w:p>
    <w:sectPr w:rsidR="001816C5" w:rsidRPr="003F2482" w:rsidSect="002A092D">
      <w:footerReference w:type="default" r:id="rId8"/>
      <w:pgSz w:w="11907" w:h="16840" w:code="9"/>
      <w:pgMar w:top="567" w:right="1134" w:bottom="1440" w:left="1843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5D" w:rsidRDefault="00D85C5D">
      <w:r>
        <w:separator/>
      </w:r>
    </w:p>
  </w:endnote>
  <w:endnote w:type="continuationSeparator" w:id="0">
    <w:p w:rsidR="00D85C5D" w:rsidRDefault="00D8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64" w:rsidRDefault="00111464">
    <w:pPr>
      <w:pStyle w:val="Footer"/>
      <w:pBdr>
        <w:top w:val="double" w:sz="4" w:space="1" w:color="auto"/>
      </w:pBdr>
      <w:jc w:val="center"/>
      <w:rPr>
        <w:b/>
        <w:sz w:val="20"/>
      </w:rPr>
    </w:pPr>
    <w:r>
      <w:rPr>
        <w:b/>
        <w:sz w:val="20"/>
      </w:rPr>
      <w:t>Manning Valley Neighbourhood Services Inc. is funded by the Dept of Community Services</w:t>
    </w:r>
  </w:p>
  <w:p w:rsidR="00712F74" w:rsidRDefault="00792443">
    <w:pPr>
      <w:pStyle w:val="Footer"/>
      <w:pBdr>
        <w:top w:val="double" w:sz="4" w:space="1" w:color="auto"/>
      </w:pBdr>
      <w:jc w:val="center"/>
      <w:rPr>
        <w:b/>
        <w:sz w:val="20"/>
      </w:rPr>
    </w:pPr>
    <w:r w:rsidRPr="00712F74">
      <w:rPr>
        <w:b/>
        <w:sz w:val="20"/>
      </w:rPr>
      <w:fldChar w:fldCharType="begin"/>
    </w:r>
    <w:r w:rsidR="00712F74" w:rsidRPr="00712F74">
      <w:rPr>
        <w:b/>
        <w:sz w:val="20"/>
      </w:rPr>
      <w:instrText xml:space="preserve"> PAGE   \* MERGEFORMAT </w:instrText>
    </w:r>
    <w:r w:rsidRPr="00712F74">
      <w:rPr>
        <w:b/>
        <w:sz w:val="20"/>
      </w:rPr>
      <w:fldChar w:fldCharType="separate"/>
    </w:r>
    <w:r w:rsidR="00403707">
      <w:rPr>
        <w:b/>
        <w:noProof/>
        <w:sz w:val="20"/>
      </w:rPr>
      <w:t>1</w:t>
    </w:r>
    <w:r w:rsidRPr="00712F74">
      <w:rPr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5D" w:rsidRDefault="00D85C5D">
      <w:r>
        <w:separator/>
      </w:r>
    </w:p>
  </w:footnote>
  <w:footnote w:type="continuationSeparator" w:id="0">
    <w:p w:rsidR="00D85C5D" w:rsidRDefault="00D85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C8D"/>
    <w:multiLevelType w:val="hybridMultilevel"/>
    <w:tmpl w:val="F618AA96"/>
    <w:lvl w:ilvl="0" w:tplc="C58062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3619"/>
    <w:multiLevelType w:val="hybridMultilevel"/>
    <w:tmpl w:val="26FE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C4895"/>
    <w:multiLevelType w:val="hybridMultilevel"/>
    <w:tmpl w:val="74E84690"/>
    <w:lvl w:ilvl="0" w:tplc="C58062F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4998"/>
    <w:multiLevelType w:val="hybridMultilevel"/>
    <w:tmpl w:val="4BF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C7F71"/>
    <w:multiLevelType w:val="hybridMultilevel"/>
    <w:tmpl w:val="94449B3C"/>
    <w:lvl w:ilvl="0" w:tplc="CB842E7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48"/>
    <w:rsid w:val="000804FE"/>
    <w:rsid w:val="00111464"/>
    <w:rsid w:val="001816C5"/>
    <w:rsid w:val="001B55F7"/>
    <w:rsid w:val="0025068C"/>
    <w:rsid w:val="002A092D"/>
    <w:rsid w:val="002E23C4"/>
    <w:rsid w:val="002E3768"/>
    <w:rsid w:val="00305BB2"/>
    <w:rsid w:val="003A4167"/>
    <w:rsid w:val="003D1B08"/>
    <w:rsid w:val="003F2482"/>
    <w:rsid w:val="00403707"/>
    <w:rsid w:val="00410621"/>
    <w:rsid w:val="00473A5D"/>
    <w:rsid w:val="00506A0D"/>
    <w:rsid w:val="00530C04"/>
    <w:rsid w:val="00561591"/>
    <w:rsid w:val="00585391"/>
    <w:rsid w:val="00614952"/>
    <w:rsid w:val="0063415C"/>
    <w:rsid w:val="00657D6E"/>
    <w:rsid w:val="00683920"/>
    <w:rsid w:val="006B1C3E"/>
    <w:rsid w:val="006D7C6D"/>
    <w:rsid w:val="00712F74"/>
    <w:rsid w:val="00777133"/>
    <w:rsid w:val="00792443"/>
    <w:rsid w:val="007E2A61"/>
    <w:rsid w:val="00803F5F"/>
    <w:rsid w:val="008A02DB"/>
    <w:rsid w:val="008E54A1"/>
    <w:rsid w:val="00903017"/>
    <w:rsid w:val="009426D8"/>
    <w:rsid w:val="00977B61"/>
    <w:rsid w:val="009B13DC"/>
    <w:rsid w:val="00A016AE"/>
    <w:rsid w:val="00A02221"/>
    <w:rsid w:val="00A21E48"/>
    <w:rsid w:val="00A36BAB"/>
    <w:rsid w:val="00A37508"/>
    <w:rsid w:val="00A51BEB"/>
    <w:rsid w:val="00A54A43"/>
    <w:rsid w:val="00A91575"/>
    <w:rsid w:val="00AA2EF3"/>
    <w:rsid w:val="00AD669E"/>
    <w:rsid w:val="00BA45FD"/>
    <w:rsid w:val="00C1216C"/>
    <w:rsid w:val="00C35997"/>
    <w:rsid w:val="00C516BA"/>
    <w:rsid w:val="00CF0EBA"/>
    <w:rsid w:val="00D85C5D"/>
    <w:rsid w:val="00EE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2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A092D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2A092D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2A092D"/>
  </w:style>
  <w:style w:type="paragraph" w:styleId="BodyText">
    <w:name w:val="Body Text"/>
    <w:basedOn w:val="Normal"/>
    <w:semiHidden/>
    <w:rsid w:val="002A092D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506A0D"/>
    <w:rPr>
      <w:color w:val="0000FF"/>
      <w:u w:val="single"/>
    </w:rPr>
  </w:style>
  <w:style w:type="table" w:styleId="TableGrid">
    <w:name w:val="Table Grid"/>
    <w:basedOn w:val="TableNormal"/>
    <w:uiPriority w:val="59"/>
    <w:rsid w:val="001816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F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n\Application%20Data\Microsoft\Templates\MVNS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MVNS LH</Template>
  <TotalTime>41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Manning Valley Neighbourhood Services Inc.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MVNS</cp:lastModifiedBy>
  <cp:revision>6</cp:revision>
  <cp:lastPrinted>2016-03-23T03:15:00Z</cp:lastPrinted>
  <dcterms:created xsi:type="dcterms:W3CDTF">2016-03-23T02:42:00Z</dcterms:created>
  <dcterms:modified xsi:type="dcterms:W3CDTF">2016-04-07T01:46:00Z</dcterms:modified>
</cp:coreProperties>
</file>